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72" w:rsidRPr="0070073D" w:rsidRDefault="00767372" w:rsidP="00767372">
      <w:pPr>
        <w:pStyle w:val="berschrift1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Nutzungsvereinbarung</w:t>
      </w: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Zwischen</w:t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Nutzungsgeber genannt-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und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Nutzungsnehmer genannt-</w:t>
      </w: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Nutzungsnehmer beabsichtigt die Durchführung des folgenden </w:t>
      </w:r>
      <w:r>
        <w:rPr>
          <w:rFonts w:ascii="Arial" w:hAnsi="Arial" w:cs="Arial"/>
          <w:sz w:val="24"/>
          <w:szCs w:val="24"/>
        </w:rPr>
        <w:t>LEADER-</w:t>
      </w:r>
      <w:r w:rsidRPr="00767372">
        <w:rPr>
          <w:rFonts w:ascii="Arial" w:hAnsi="Arial" w:cs="Arial"/>
          <w:sz w:val="24"/>
          <w:szCs w:val="24"/>
        </w:rPr>
        <w:t>Projekts: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372">
        <w:rPr>
          <w:rFonts w:ascii="Arial" w:hAnsi="Arial" w:cs="Arial"/>
          <w:b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b/>
          <w:sz w:val="24"/>
          <w:szCs w:val="24"/>
        </w:rPr>
      </w:r>
      <w:r w:rsidRPr="00767372">
        <w:rPr>
          <w:rFonts w:ascii="Arial" w:hAnsi="Arial" w:cs="Arial"/>
          <w:b/>
          <w:sz w:val="24"/>
          <w:szCs w:val="24"/>
        </w:rPr>
        <w:fldChar w:fldCharType="separate"/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sz w:val="24"/>
          <w:szCs w:val="24"/>
        </w:rPr>
        <w:fldChar w:fldCharType="end"/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Nutzungsgeber ist Eigentümer des Grundstücks in der Gemarkung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Flur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,Flurstück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>
              <w:default w:val="Straße Hausnummer"/>
            </w:textInput>
          </w:ffData>
        </w:fldChar>
      </w:r>
      <w:bookmarkStart w:id="1" w:name="Text95"/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Straße Hausnummer</w:t>
      </w:r>
      <w:r w:rsidRPr="00767372">
        <w:rPr>
          <w:rFonts w:ascii="Arial" w:hAnsi="Arial" w:cs="Arial"/>
          <w:sz w:val="24"/>
          <w:szCs w:val="24"/>
        </w:rPr>
        <w:fldChar w:fldCharType="end"/>
      </w:r>
      <w:bookmarkEnd w:id="1"/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PLZ Ort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>.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FBB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Der Nutzungsgeber stellt für den genannten Zweck einen Teil dieser Fläche / diese Fläche zur Verfügung.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Zur Gewährleistung der Zweckbindungsfrist entsprechend den Vorgaben der LEADER-Richtlinie erhält der Nutzungsnehmer diese Nutzungsrechte für einen Zeitraum von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 Jahren ab Fertigstellung des Projekts.</w:t>
      </w:r>
    </w:p>
    <w:p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Nutzungsgeber sichert für die Dauer der Zweckbindungsfrist ein uneingeschränktes Betretungsrecht der Bewilligungsbehörde und den Prüfbehörden zu.</w:t>
      </w: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0073D" w:rsidRDefault="00767372" w:rsidP="00767372">
      <w:pPr>
        <w:rPr>
          <w:rFonts w:ascii="Arial" w:hAnsi="Arial" w:cs="Arial"/>
        </w:rPr>
      </w:pPr>
      <w:r w:rsidRPr="0070073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</w:t>
      </w:r>
      <w:r w:rsidRPr="0070073D">
        <w:rPr>
          <w:rFonts w:ascii="Arial" w:hAnsi="Arial" w:cs="Arial"/>
        </w:rPr>
        <w:t>__________________________</w:t>
      </w:r>
    </w:p>
    <w:p w:rsidR="00767372" w:rsidRPr="0070073D" w:rsidRDefault="00767372" w:rsidP="00767372">
      <w:pPr>
        <w:pStyle w:val="Formatvorlage1"/>
        <w:tabs>
          <w:tab w:val="left" w:pos="2268"/>
          <w:tab w:val="left" w:pos="4172"/>
        </w:tabs>
        <w:rPr>
          <w:rFonts w:cs="Arial"/>
        </w:rPr>
      </w:pPr>
      <w:r w:rsidRPr="0070073D">
        <w:rPr>
          <w:rFonts w:cs="Arial"/>
        </w:rPr>
        <w:t xml:space="preserve">Ort, Datum </w:t>
      </w:r>
      <w:r w:rsidRPr="0070073D">
        <w:rPr>
          <w:rFonts w:cs="Arial"/>
        </w:rPr>
        <w:tab/>
      </w:r>
      <w:r>
        <w:rPr>
          <w:rFonts w:cs="Arial"/>
        </w:rPr>
        <w:t>Nutzungsgeber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0073D" w:rsidRDefault="00767372" w:rsidP="00767372">
      <w:pPr>
        <w:pStyle w:val="Formatvorlage1"/>
        <w:tabs>
          <w:tab w:val="left" w:pos="2268"/>
          <w:tab w:val="left" w:pos="4253"/>
        </w:tabs>
        <w:rPr>
          <w:rFonts w:cs="Arial"/>
        </w:rPr>
      </w:pPr>
      <w:r w:rsidRPr="0070073D">
        <w:rPr>
          <w:rFonts w:cs="Arial"/>
        </w:rPr>
        <w:t>_</w:t>
      </w:r>
      <w:r>
        <w:rPr>
          <w:rFonts w:cs="Arial"/>
        </w:rPr>
        <w:t>_</w:t>
      </w:r>
      <w:r w:rsidRPr="0070073D">
        <w:rPr>
          <w:rFonts w:cs="Arial"/>
        </w:rPr>
        <w:t>________________________________________</w:t>
      </w:r>
      <w:r>
        <w:rPr>
          <w:rFonts w:cs="Arial"/>
        </w:rPr>
        <w:t>_________________________</w:t>
      </w:r>
      <w:r w:rsidRPr="0070073D">
        <w:rPr>
          <w:rFonts w:cs="Arial"/>
        </w:rPr>
        <w:tab/>
      </w:r>
      <w:r>
        <w:rPr>
          <w:rFonts w:cs="Arial"/>
        </w:rPr>
        <w:t>Nutzungsnehmer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67372" w:rsidRPr="00767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3500"/>
    <w:multiLevelType w:val="hybridMultilevel"/>
    <w:tmpl w:val="CF70B328"/>
    <w:lvl w:ilvl="0" w:tplc="896C85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BB"/>
    <w:rsid w:val="00767372"/>
    <w:rsid w:val="00853FBB"/>
    <w:rsid w:val="00902265"/>
    <w:rsid w:val="00E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163F1F36.dotm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Sänger, Gregor</dc:creator>
  <cp:lastModifiedBy>Scharf, Sylvia</cp:lastModifiedBy>
  <cp:revision>2</cp:revision>
  <dcterms:created xsi:type="dcterms:W3CDTF">2016-10-11T09:51:00Z</dcterms:created>
  <dcterms:modified xsi:type="dcterms:W3CDTF">2016-10-11T09:51:00Z</dcterms:modified>
</cp:coreProperties>
</file>