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19" w:rsidRPr="006B5019" w:rsidRDefault="006B5019" w:rsidP="006B5019">
      <w:pPr>
        <w:pStyle w:val="Default"/>
        <w:rPr>
          <w:i/>
          <w:iCs/>
        </w:rPr>
      </w:pPr>
      <w:r w:rsidRPr="006B5019">
        <w:rPr>
          <w:i/>
          <w:iCs/>
        </w:rPr>
        <w:t xml:space="preserve">Auf Briefpapier [des Drittmittelgebers] </w:t>
      </w:r>
    </w:p>
    <w:p w:rsidR="006B5019" w:rsidRPr="006B5019" w:rsidRDefault="006B5019" w:rsidP="006B5019">
      <w:pPr>
        <w:pStyle w:val="Default"/>
        <w:rPr>
          <w:i/>
          <w:iCs/>
        </w:rPr>
      </w:pPr>
    </w:p>
    <w:p w:rsidR="006B5019" w:rsidRPr="006B5019" w:rsidRDefault="006B5019" w:rsidP="006B5019">
      <w:pPr>
        <w:pStyle w:val="Default"/>
      </w:pPr>
    </w:p>
    <w:p w:rsidR="006B5019" w:rsidRPr="006B5019" w:rsidRDefault="006B5019" w:rsidP="006B5019">
      <w:pPr>
        <w:pStyle w:val="Default"/>
      </w:pPr>
      <w:r w:rsidRPr="006B5019">
        <w:t xml:space="preserve">[Projektträger] </w:t>
      </w:r>
    </w:p>
    <w:p w:rsidR="006B5019" w:rsidRPr="006B5019" w:rsidRDefault="006B5019" w:rsidP="006B5019">
      <w:pPr>
        <w:pStyle w:val="Default"/>
      </w:pPr>
    </w:p>
    <w:p w:rsidR="006B5019" w:rsidRPr="006B5019" w:rsidRDefault="006B5019" w:rsidP="006B5019">
      <w:pPr>
        <w:pStyle w:val="Default"/>
      </w:pPr>
    </w:p>
    <w:p w:rsidR="006B5019" w:rsidRPr="006B5019" w:rsidRDefault="006B5019" w:rsidP="006B5019">
      <w:pPr>
        <w:pStyle w:val="Default"/>
        <w:rPr>
          <w:bCs/>
          <w:u w:val="single"/>
        </w:rPr>
      </w:pPr>
      <w:r w:rsidRPr="006B5019">
        <w:rPr>
          <w:bCs/>
          <w:u w:val="single"/>
        </w:rPr>
        <w:t xml:space="preserve">Erklärung über die Gewährung von Finanzmitteln für das LEADER-Projekt „[Projektname]“ </w:t>
      </w:r>
    </w:p>
    <w:p w:rsidR="006B5019" w:rsidRPr="006B5019" w:rsidRDefault="006B5019" w:rsidP="006B5019">
      <w:pPr>
        <w:pStyle w:val="Default"/>
        <w:rPr>
          <w:bCs/>
        </w:rPr>
      </w:pPr>
    </w:p>
    <w:p w:rsidR="006B5019" w:rsidRPr="006B5019" w:rsidRDefault="006B5019" w:rsidP="006B5019">
      <w:pPr>
        <w:pStyle w:val="Default"/>
      </w:pPr>
    </w:p>
    <w:p w:rsidR="006B5019" w:rsidRPr="006B5019" w:rsidRDefault="006B5019" w:rsidP="006B5019">
      <w:pPr>
        <w:pStyle w:val="Default"/>
      </w:pPr>
      <w:r w:rsidRPr="006B5019">
        <w:rPr>
          <w:bCs/>
        </w:rPr>
        <w:t>Hiermit wird seitens [des Drittmittelgebers] bestätigt, dass zur Umsetzung des LEADER-Projektes „[Projektname]“ Finanzmittel in Form einer Anteilsfinanzierung ([Angabe des Prozentsatzes]</w:t>
      </w:r>
      <w:r w:rsidR="00387F52">
        <w:rPr>
          <w:bCs/>
        </w:rPr>
        <w:t xml:space="preserve"> </w:t>
      </w:r>
      <w:r>
        <w:rPr>
          <w:bCs/>
        </w:rPr>
        <w:t>%</w:t>
      </w:r>
      <w:r w:rsidRPr="006B5019">
        <w:rPr>
          <w:bCs/>
        </w:rPr>
        <w:t xml:space="preserve">) in einer Höhe von [Gesamtbetrag in EUR] bereitgestellt werden. </w:t>
      </w:r>
    </w:p>
    <w:p w:rsidR="006B5019" w:rsidRPr="006B5019" w:rsidRDefault="006B5019" w:rsidP="006B5019">
      <w:pPr>
        <w:pStyle w:val="Default"/>
      </w:pPr>
      <w:r w:rsidRPr="006B5019">
        <w:rPr>
          <w:bCs/>
        </w:rPr>
        <w:t xml:space="preserve">[Kurzbeschreibung des Projektgegenstandes gem. Antrag] </w:t>
      </w:r>
    </w:p>
    <w:p w:rsidR="006B5019" w:rsidRPr="006B5019" w:rsidRDefault="006B5019" w:rsidP="006B5019">
      <w:pPr>
        <w:pStyle w:val="Default"/>
        <w:rPr>
          <w:bCs/>
        </w:rPr>
      </w:pPr>
    </w:p>
    <w:p w:rsidR="006B5019" w:rsidRPr="006B5019" w:rsidRDefault="006B5019" w:rsidP="006B5019">
      <w:pPr>
        <w:pStyle w:val="Default"/>
        <w:rPr>
          <w:color w:val="FF0000"/>
        </w:rPr>
      </w:pPr>
      <w:r w:rsidRPr="006B5019">
        <w:rPr>
          <w:bCs/>
          <w:color w:val="FF0000"/>
        </w:rPr>
        <w:t xml:space="preserve">Optional (falls es sich um ein Projekt handelt, das Haushaltsjahr übergreifend läuft) </w:t>
      </w:r>
    </w:p>
    <w:p w:rsidR="006B5019" w:rsidRPr="006B5019" w:rsidRDefault="006B5019" w:rsidP="006B5019">
      <w:pPr>
        <w:pStyle w:val="Default"/>
        <w:rPr>
          <w:color w:val="FF0000"/>
        </w:rPr>
      </w:pPr>
      <w:r w:rsidRPr="006B5019">
        <w:rPr>
          <w:bCs/>
          <w:color w:val="FF0000"/>
        </w:rPr>
        <w:t xml:space="preserve">Die Mittel werden in den Haushaltsjahren der Projektlaufzeit wie folgt bereitgestellt: </w:t>
      </w:r>
    </w:p>
    <w:p w:rsidR="006B5019" w:rsidRPr="006B5019" w:rsidRDefault="006B5019" w:rsidP="006B5019">
      <w:pPr>
        <w:pStyle w:val="Default"/>
        <w:spacing w:after="66"/>
        <w:rPr>
          <w:color w:val="FF0000"/>
        </w:rPr>
      </w:pPr>
      <w:r w:rsidRPr="006B5019">
        <w:rPr>
          <w:color w:val="FF0000"/>
        </w:rPr>
        <w:t xml:space="preserve"> </w:t>
      </w:r>
      <w:r w:rsidRPr="006B5019">
        <w:rPr>
          <w:bCs/>
          <w:color w:val="FF0000"/>
        </w:rPr>
        <w:t xml:space="preserve">Im Jahr [201x]: [Betrag in EUR] </w:t>
      </w:r>
    </w:p>
    <w:p w:rsidR="006B5019" w:rsidRPr="006B5019" w:rsidRDefault="006B5019" w:rsidP="006B5019">
      <w:pPr>
        <w:pStyle w:val="Default"/>
        <w:rPr>
          <w:color w:val="FF0000"/>
        </w:rPr>
      </w:pPr>
      <w:r w:rsidRPr="006B5019">
        <w:rPr>
          <w:color w:val="FF0000"/>
        </w:rPr>
        <w:t xml:space="preserve"> </w:t>
      </w:r>
      <w:r w:rsidRPr="006B5019">
        <w:rPr>
          <w:bCs/>
          <w:color w:val="FF0000"/>
        </w:rPr>
        <w:t xml:space="preserve">Im Jahr [201x]: [Betrag in EUR] </w:t>
      </w:r>
    </w:p>
    <w:p w:rsidR="006B5019" w:rsidRPr="006B5019" w:rsidRDefault="006B5019" w:rsidP="006B5019">
      <w:pPr>
        <w:pStyle w:val="Default"/>
      </w:pPr>
    </w:p>
    <w:p w:rsidR="006B5019" w:rsidRPr="006B5019" w:rsidRDefault="006B5019" w:rsidP="006B5019">
      <w:pPr>
        <w:pStyle w:val="Default"/>
      </w:pPr>
      <w:r w:rsidRPr="006B5019">
        <w:rPr>
          <w:bCs/>
        </w:rPr>
        <w:t xml:space="preserve">Die [gesamten/jährlichen] </w:t>
      </w:r>
      <w:r w:rsidR="00D15C48">
        <w:rPr>
          <w:bCs/>
        </w:rPr>
        <w:t>Drittmittel</w:t>
      </w:r>
      <w:r w:rsidRPr="006B5019">
        <w:rPr>
          <w:bCs/>
        </w:rPr>
        <w:t xml:space="preserve"> werden nach der Projektbewilligung [</w:t>
      </w:r>
      <w:proofErr w:type="spellStart"/>
      <w:r w:rsidRPr="006B5019">
        <w:rPr>
          <w:bCs/>
        </w:rPr>
        <w:t>vorschüssig</w:t>
      </w:r>
      <w:proofErr w:type="spellEnd"/>
      <w:r w:rsidRPr="006B5019">
        <w:rPr>
          <w:bCs/>
        </w:rPr>
        <w:t xml:space="preserve">/zu Jahresbeginn] vom [Projektträger] zur Deckung der Projektausgaben abgerufen. </w:t>
      </w:r>
    </w:p>
    <w:p w:rsidR="006B5019" w:rsidRPr="006B5019" w:rsidRDefault="006B5019" w:rsidP="006B5019">
      <w:pPr>
        <w:pStyle w:val="Default"/>
        <w:rPr>
          <w:bCs/>
        </w:rPr>
      </w:pPr>
    </w:p>
    <w:p w:rsidR="006B5019" w:rsidRPr="006B5019" w:rsidRDefault="006B5019" w:rsidP="006B5019">
      <w:pPr>
        <w:pStyle w:val="Default"/>
      </w:pPr>
      <w:r w:rsidRPr="006B5019">
        <w:rPr>
          <w:bCs/>
        </w:rPr>
        <w:t xml:space="preserve">Sofern im Zusammenhang mit der Projektumsetzung die </w:t>
      </w:r>
      <w:r w:rsidR="00D15C48">
        <w:rPr>
          <w:bCs/>
        </w:rPr>
        <w:t>Drittmittel</w:t>
      </w:r>
      <w:r w:rsidRPr="006B5019">
        <w:rPr>
          <w:bCs/>
        </w:rPr>
        <w:t xml:space="preserve"> nicht in vollem Umfang für nach der </w:t>
      </w:r>
      <w:r>
        <w:rPr>
          <w:bCs/>
        </w:rPr>
        <w:t>LEADER-</w:t>
      </w:r>
      <w:r w:rsidRPr="006B5019">
        <w:rPr>
          <w:bCs/>
        </w:rPr>
        <w:t xml:space="preserve">Richtlinie förderfähige Projektausgaben in Anspruch genommen werden, so </w:t>
      </w:r>
    </w:p>
    <w:p w:rsidR="006B5019" w:rsidRPr="006B5019" w:rsidRDefault="006B5019" w:rsidP="006B5019">
      <w:pPr>
        <w:pStyle w:val="Default"/>
        <w:numPr>
          <w:ilvl w:val="0"/>
          <w:numId w:val="3"/>
        </w:numPr>
      </w:pPr>
      <w:r w:rsidRPr="006B5019">
        <w:rPr>
          <w:bCs/>
        </w:rPr>
        <w:t xml:space="preserve">sind die überschüssigen Mittel mit Erstellung des Schlussverwendungsnachweises an [den </w:t>
      </w:r>
      <w:r w:rsidR="00D15C48">
        <w:rPr>
          <w:bCs/>
        </w:rPr>
        <w:t>Drittmittelgeber</w:t>
      </w:r>
      <w:r w:rsidRPr="006B5019">
        <w:rPr>
          <w:bCs/>
        </w:rPr>
        <w:t xml:space="preserve">] zurückzugeben, </w:t>
      </w:r>
    </w:p>
    <w:p w:rsidR="006B5019" w:rsidRPr="006B5019" w:rsidRDefault="006B5019" w:rsidP="006B5019">
      <w:pPr>
        <w:pStyle w:val="Default"/>
      </w:pPr>
    </w:p>
    <w:p w:rsidR="006B5019" w:rsidRPr="006B5019" w:rsidRDefault="006B5019" w:rsidP="006B5019">
      <w:pPr>
        <w:pStyle w:val="Default"/>
        <w:numPr>
          <w:ilvl w:val="0"/>
          <w:numId w:val="3"/>
        </w:numPr>
      </w:pPr>
      <w:r w:rsidRPr="006B5019">
        <w:rPr>
          <w:bCs/>
        </w:rPr>
        <w:t xml:space="preserve">ist zeitgleich der Bewilligungsbehörde ein Nachweis über die erfolgte Rückzahlung zur Verfügung zu stellen. </w:t>
      </w:r>
    </w:p>
    <w:p w:rsidR="006B5019" w:rsidRPr="006B5019" w:rsidRDefault="006B5019" w:rsidP="006B5019">
      <w:pPr>
        <w:pStyle w:val="Default"/>
      </w:pPr>
    </w:p>
    <w:p w:rsidR="006B5019" w:rsidRDefault="006B5019" w:rsidP="006B5019">
      <w:pPr>
        <w:pStyle w:val="Default"/>
        <w:rPr>
          <w:bCs/>
        </w:rPr>
      </w:pPr>
      <w:r w:rsidRPr="006B5019">
        <w:rPr>
          <w:bCs/>
        </w:rPr>
        <w:t xml:space="preserve">Seitens [des </w:t>
      </w:r>
      <w:r w:rsidR="00D15C48">
        <w:rPr>
          <w:bCs/>
        </w:rPr>
        <w:t>Drittmittelgebers</w:t>
      </w:r>
      <w:r w:rsidRPr="006B5019">
        <w:rPr>
          <w:bCs/>
        </w:rPr>
        <w:t xml:space="preserve">] wird bestätigt, dass die </w:t>
      </w:r>
      <w:r w:rsidR="00D15C48">
        <w:rPr>
          <w:bCs/>
        </w:rPr>
        <w:t>Dritt</w:t>
      </w:r>
      <w:r w:rsidRPr="006B5019">
        <w:rPr>
          <w:bCs/>
        </w:rPr>
        <w:t xml:space="preserve">mittel [des </w:t>
      </w:r>
      <w:r w:rsidR="00D15C48">
        <w:rPr>
          <w:bCs/>
        </w:rPr>
        <w:t>Drittmittelgebers</w:t>
      </w:r>
      <w:r w:rsidRPr="006B5019">
        <w:rPr>
          <w:bCs/>
        </w:rPr>
        <w:t xml:space="preserve">] keine EU-Beteiligung beinhalten. </w:t>
      </w:r>
    </w:p>
    <w:p w:rsidR="006B5019" w:rsidRDefault="006B5019" w:rsidP="006B5019">
      <w:pPr>
        <w:pStyle w:val="Default"/>
        <w:rPr>
          <w:bCs/>
        </w:rPr>
      </w:pPr>
    </w:p>
    <w:p w:rsidR="006B5019" w:rsidRDefault="006B5019" w:rsidP="006B5019">
      <w:pPr>
        <w:pStyle w:val="Default"/>
        <w:rPr>
          <w:bCs/>
        </w:rPr>
      </w:pPr>
    </w:p>
    <w:p w:rsidR="006B5019" w:rsidRDefault="006B5019" w:rsidP="006B5019">
      <w:pPr>
        <w:pStyle w:val="Default"/>
      </w:pPr>
    </w:p>
    <w:p w:rsidR="009C5C0A" w:rsidRPr="006B5019" w:rsidRDefault="009C5C0A" w:rsidP="006B5019">
      <w:pPr>
        <w:pStyle w:val="Default"/>
      </w:pPr>
    </w:p>
    <w:p w:rsidR="00963291" w:rsidRPr="0070073D" w:rsidRDefault="00963291" w:rsidP="00963291">
      <w:pPr>
        <w:rPr>
          <w:rFonts w:ascii="Arial" w:hAnsi="Arial" w:cs="Arial"/>
        </w:rPr>
      </w:pPr>
      <w:r w:rsidRPr="0070073D">
        <w:rPr>
          <w:rFonts w:ascii="Arial" w:hAnsi="Arial" w:cs="Arial"/>
        </w:rPr>
        <w:t>___________________________________________________________________</w:t>
      </w:r>
    </w:p>
    <w:p w:rsidR="00963291" w:rsidRPr="0070073D" w:rsidRDefault="00963291" w:rsidP="00963291">
      <w:pPr>
        <w:rPr>
          <w:rFonts w:ascii="Arial" w:hAnsi="Arial" w:cs="Arial"/>
        </w:rPr>
      </w:pPr>
    </w:p>
    <w:p w:rsidR="00963291" w:rsidRDefault="00963291" w:rsidP="00963291">
      <w:pPr>
        <w:pStyle w:val="Formatvorlage1"/>
        <w:tabs>
          <w:tab w:val="left" w:pos="1701"/>
          <w:tab w:val="left" w:pos="4536"/>
        </w:tabs>
        <w:rPr>
          <w:rFonts w:cs="Arial"/>
        </w:rPr>
      </w:pPr>
      <w:r>
        <w:rPr>
          <w:rFonts w:cs="Arial"/>
        </w:rPr>
        <w:t>Ort, Datum</w:t>
      </w:r>
      <w:r>
        <w:rPr>
          <w:rFonts w:cs="Arial"/>
        </w:rPr>
        <w:tab/>
      </w:r>
      <w:bookmarkStart w:id="0" w:name="_GoBack"/>
      <w:r w:rsidRPr="00460F92">
        <w:rPr>
          <w:rFonts w:cs="Arial"/>
          <w:sz w:val="20"/>
        </w:rPr>
        <w:t>(Name</w:t>
      </w:r>
      <w:r>
        <w:rPr>
          <w:rFonts w:cs="Arial"/>
          <w:sz w:val="20"/>
        </w:rPr>
        <w:t xml:space="preserve"> </w:t>
      </w:r>
      <w:bookmarkEnd w:id="0"/>
      <w:r>
        <w:rPr>
          <w:rFonts w:cs="Arial"/>
          <w:sz w:val="20"/>
        </w:rPr>
        <w:t>in Druckbuchstaben)</w:t>
      </w:r>
      <w:r>
        <w:rPr>
          <w:rFonts w:cs="Arial"/>
        </w:rPr>
        <w:tab/>
        <w:t>Unterschrift des Vertretungsberechtigten</w:t>
      </w:r>
    </w:p>
    <w:p w:rsidR="002079FB" w:rsidRPr="006B5019" w:rsidRDefault="002079FB" w:rsidP="00963291">
      <w:pPr>
        <w:rPr>
          <w:rFonts w:ascii="Arial" w:hAnsi="Arial" w:cs="Arial"/>
        </w:rPr>
      </w:pPr>
    </w:p>
    <w:sectPr w:rsidR="002079FB" w:rsidRPr="006B501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3688"/>
    <w:multiLevelType w:val="hybridMultilevel"/>
    <w:tmpl w:val="8D78B5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155E5C"/>
    <w:multiLevelType w:val="hybridMultilevel"/>
    <w:tmpl w:val="CE8A2018"/>
    <w:lvl w:ilvl="0" w:tplc="C7361602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1D6544"/>
    <w:multiLevelType w:val="hybridMultilevel"/>
    <w:tmpl w:val="647C68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19"/>
    <w:rsid w:val="000C4E31"/>
    <w:rsid w:val="002079FB"/>
    <w:rsid w:val="00387F52"/>
    <w:rsid w:val="00460F92"/>
    <w:rsid w:val="006B5019"/>
    <w:rsid w:val="008F0374"/>
    <w:rsid w:val="00963291"/>
    <w:rsid w:val="009C5C0A"/>
    <w:rsid w:val="00D1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6B50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Formatvorlage1">
    <w:name w:val="Formatvorlage1"/>
    <w:basedOn w:val="Standard"/>
    <w:rsid w:val="00963291"/>
    <w:rPr>
      <w:rFonts w:ascii="Arial" w:hAnsi="Ari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6B50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Formatvorlage1">
    <w:name w:val="Formatvorlage1"/>
    <w:basedOn w:val="Standard"/>
    <w:rsid w:val="00963291"/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76871DFA.dotm</Template>
  <TotalTime>0</TotalTime>
  <Pages>1</Pages>
  <Words>172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MKULNV NRW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Niermann, Jens</dc:creator>
  <cp:lastModifiedBy>Sänger, Gregor</cp:lastModifiedBy>
  <cp:revision>4</cp:revision>
  <dcterms:created xsi:type="dcterms:W3CDTF">2016-07-27T11:40:00Z</dcterms:created>
  <dcterms:modified xsi:type="dcterms:W3CDTF">2017-08-17T05:30:00Z</dcterms:modified>
</cp:coreProperties>
</file>